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63" w:rsidRDefault="00904F63" w:rsidP="00904F6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ANEXO V</w:t>
      </w:r>
    </w:p>
    <w:p w:rsidR="00904F63" w:rsidRPr="000258AF" w:rsidRDefault="00904F63" w:rsidP="00904F63">
      <w:pPr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t>CONTRATO DE CESIÓN DE DERECHOS DE COBRO DE SUBVENCIONES</w:t>
      </w:r>
    </w:p>
    <w:p w:rsidR="00904F63" w:rsidRPr="000258AF" w:rsidRDefault="00904F63" w:rsidP="00904F63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En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(lugar y fecha)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0258AF">
        <w:rPr>
          <w:rFonts w:ascii="Arial" w:hAnsi="Arial" w:cs="Arial"/>
          <w:sz w:val="20"/>
          <w:szCs w:val="20"/>
        </w:rPr>
        <w:t>a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</w:t>
      </w:r>
      <w:r w:rsidRPr="000258AF">
        <w:rPr>
          <w:rFonts w:ascii="Arial" w:hAnsi="Arial" w:cs="Arial"/>
          <w:sz w:val="20"/>
          <w:szCs w:val="20"/>
        </w:rPr>
        <w:t xml:space="preserve"> de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</w:t>
      </w:r>
      <w:r w:rsidRPr="000258AF">
        <w:rPr>
          <w:rFonts w:ascii="Arial" w:hAnsi="Arial" w:cs="Arial"/>
          <w:sz w:val="20"/>
          <w:szCs w:val="20"/>
        </w:rPr>
        <w:t xml:space="preserve"> de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</w:t>
      </w:r>
      <w:r w:rsidRPr="000258AF">
        <w:rPr>
          <w:rFonts w:ascii="Arial" w:hAnsi="Arial" w:cs="Arial"/>
          <w:sz w:val="20"/>
          <w:szCs w:val="20"/>
        </w:rPr>
        <w:t>,</w:t>
      </w:r>
    </w:p>
    <w:p w:rsidR="00904F63" w:rsidRPr="000258AF" w:rsidRDefault="00904F63" w:rsidP="00904F63">
      <w:pPr>
        <w:jc w:val="both"/>
        <w:rPr>
          <w:rFonts w:ascii="Arial" w:hAnsi="Arial" w:cs="Arial"/>
          <w:sz w:val="20"/>
          <w:szCs w:val="20"/>
        </w:rPr>
      </w:pPr>
    </w:p>
    <w:p w:rsidR="00904F63" w:rsidRPr="000258AF" w:rsidRDefault="00904F63" w:rsidP="00904F6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t>COMPARECEN:</w:t>
      </w:r>
    </w:p>
    <w:p w:rsidR="00904F63" w:rsidRPr="000258AF" w:rsidRDefault="00904F63" w:rsidP="00904F63">
      <w:pPr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De una parte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…………………………………………………………………….……………………….………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………………………..…</w:t>
      </w:r>
      <w:r w:rsidRPr="000258AF">
        <w:rPr>
          <w:rFonts w:ascii="Arial" w:hAnsi="Arial" w:cs="Arial"/>
          <w:color w:val="000000"/>
          <w:sz w:val="20"/>
          <w:szCs w:val="20"/>
        </w:rPr>
        <w:t>, en</w:t>
      </w:r>
      <w:r w:rsidRPr="000258AF">
        <w:rPr>
          <w:rFonts w:ascii="Arial" w:hAnsi="Arial" w:cs="Arial"/>
          <w:sz w:val="20"/>
          <w:szCs w:val="20"/>
        </w:rPr>
        <w:t xml:space="preserve"> su propio nombre</w:t>
      </w:r>
      <w:r w:rsidRPr="000258AF">
        <w:rPr>
          <w:rFonts w:ascii="Arial" w:hAnsi="Arial" w:cs="Arial"/>
          <w:color w:val="808080"/>
          <w:sz w:val="20"/>
          <w:szCs w:val="20"/>
        </w:rPr>
        <w:t>/representado por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 del representante legal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 ……………………………………………………………..….</w:t>
      </w:r>
      <w:r w:rsidRPr="000258AF">
        <w:rPr>
          <w:rFonts w:ascii="Arial" w:hAnsi="Arial" w:cs="Arial"/>
          <w:color w:val="808080"/>
          <w:sz w:val="20"/>
          <w:szCs w:val="20"/>
        </w:rPr>
        <w:t>,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………………..…………,</w:t>
      </w:r>
      <w:r w:rsidRPr="000258AF">
        <w:rPr>
          <w:rFonts w:ascii="Arial" w:hAnsi="Arial" w:cs="Arial"/>
          <w:sz w:val="20"/>
          <w:szCs w:val="20"/>
        </w:rPr>
        <w:t xml:space="preserve"> en condición de cedente.</w:t>
      </w:r>
    </w:p>
    <w:p w:rsidR="00904F63" w:rsidRPr="000258AF" w:rsidRDefault="00904F63" w:rsidP="00904F63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De otra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 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…………………………………………………………………………….…………………………… 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………………….………</w:t>
      </w:r>
      <w:r w:rsidRPr="000258AF">
        <w:rPr>
          <w:rFonts w:ascii="Arial" w:hAnsi="Arial" w:cs="Arial"/>
          <w:color w:val="000000"/>
          <w:sz w:val="20"/>
          <w:szCs w:val="20"/>
        </w:rPr>
        <w:t>, en</w:t>
      </w:r>
      <w:r w:rsidRPr="000258AF">
        <w:rPr>
          <w:rFonts w:ascii="Arial" w:hAnsi="Arial" w:cs="Arial"/>
          <w:sz w:val="20"/>
          <w:szCs w:val="20"/>
        </w:rPr>
        <w:t xml:space="preserve"> su propio nombre</w:t>
      </w:r>
      <w:r w:rsidRPr="000258AF">
        <w:rPr>
          <w:rFonts w:ascii="Arial" w:hAnsi="Arial" w:cs="Arial"/>
          <w:color w:val="808080"/>
          <w:sz w:val="20"/>
          <w:szCs w:val="20"/>
        </w:rPr>
        <w:t>/representado por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 del representante legal)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……………………………………………………………..…………………………………….</w:t>
      </w:r>
      <w:r w:rsidRPr="000258AF">
        <w:rPr>
          <w:rFonts w:ascii="Arial" w:hAnsi="Arial" w:cs="Arial"/>
          <w:color w:val="808080"/>
          <w:sz w:val="20"/>
          <w:szCs w:val="20"/>
        </w:rPr>
        <w:t>,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…………………………,</w:t>
      </w:r>
      <w:r w:rsidRPr="000258AF">
        <w:rPr>
          <w:rFonts w:ascii="Arial" w:hAnsi="Arial" w:cs="Arial"/>
          <w:sz w:val="20"/>
          <w:szCs w:val="20"/>
        </w:rPr>
        <w:t xml:space="preserve"> en condición de cesionario</w:t>
      </w:r>
      <w:r>
        <w:rPr>
          <w:rFonts w:ascii="Arial" w:hAnsi="Arial" w:cs="Arial"/>
          <w:sz w:val="20"/>
          <w:szCs w:val="20"/>
        </w:rPr>
        <w:t>/a</w:t>
      </w:r>
      <w:r w:rsidRPr="000258AF">
        <w:rPr>
          <w:rFonts w:ascii="Arial" w:hAnsi="Arial" w:cs="Arial"/>
          <w:sz w:val="20"/>
          <w:szCs w:val="20"/>
        </w:rPr>
        <w:t xml:space="preserve">. </w:t>
      </w:r>
    </w:p>
    <w:p w:rsidR="00904F63" w:rsidRPr="000258AF" w:rsidRDefault="00904F63" w:rsidP="00904F63">
      <w:pPr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t>EXPONEN</w:t>
      </w:r>
    </w:p>
    <w:p w:rsidR="00904F63" w:rsidRPr="000258AF" w:rsidRDefault="00904F63" w:rsidP="00904F6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0258AF">
        <w:rPr>
          <w:rFonts w:ascii="Arial" w:hAnsi="Arial" w:cs="Arial"/>
          <w:sz w:val="20"/>
          <w:szCs w:val="20"/>
        </w:rPr>
        <w:t xml:space="preserve">Que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……………………………………………………………………………….…………….…………….…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258AF">
        <w:rPr>
          <w:rFonts w:ascii="Arial" w:hAnsi="Arial" w:cs="Arial"/>
          <w:sz w:val="20"/>
          <w:szCs w:val="20"/>
        </w:rPr>
        <w:t>es titular del derecho de cobro de la</w:t>
      </w:r>
      <w:r w:rsidRPr="000258AF">
        <w:rPr>
          <w:rFonts w:ascii="Arial" w:hAnsi="Arial" w:cs="Arial"/>
          <w:color w:val="808080"/>
          <w:sz w:val="20"/>
          <w:szCs w:val="20"/>
        </w:rPr>
        <w:t>/s</w:t>
      </w:r>
      <w:r w:rsidRPr="000258AF">
        <w:rPr>
          <w:rFonts w:ascii="Arial" w:hAnsi="Arial" w:cs="Arial"/>
          <w:sz w:val="20"/>
          <w:szCs w:val="20"/>
        </w:rPr>
        <w:t xml:space="preserve"> ayuda</w:t>
      </w:r>
      <w:r w:rsidRPr="000258AF">
        <w:rPr>
          <w:rFonts w:ascii="Arial" w:hAnsi="Arial" w:cs="Arial"/>
          <w:color w:val="808080"/>
          <w:sz w:val="20"/>
          <w:szCs w:val="20"/>
        </w:rPr>
        <w:t>/s</w:t>
      </w:r>
      <w:r w:rsidRPr="000258AF">
        <w:rPr>
          <w:rFonts w:ascii="Arial" w:hAnsi="Arial" w:cs="Arial"/>
          <w:sz w:val="20"/>
          <w:szCs w:val="20"/>
        </w:rPr>
        <w:t xml:space="preserve"> enumeradas en el punto primero del ACUERDAN, y desea realizar su cesión</w:t>
      </w:r>
      <w:r w:rsidRPr="000258AF">
        <w:rPr>
          <w:rFonts w:ascii="Arial" w:hAnsi="Arial" w:cs="Arial"/>
          <w:b/>
          <w:sz w:val="20"/>
          <w:szCs w:val="20"/>
        </w:rPr>
        <w:t xml:space="preserve"> </w:t>
      </w:r>
      <w:r w:rsidRPr="000258AF">
        <w:rPr>
          <w:rFonts w:ascii="Arial" w:hAnsi="Arial" w:cs="Arial"/>
          <w:sz w:val="20"/>
          <w:szCs w:val="20"/>
        </w:rPr>
        <w:t xml:space="preserve">a favor de </w:t>
      </w:r>
      <w:r w:rsidRPr="000258AF">
        <w:rPr>
          <w:rFonts w:ascii="Arial" w:hAnsi="Arial" w:cs="Arial"/>
          <w:i/>
          <w:color w:val="808080"/>
          <w:sz w:val="20"/>
          <w:szCs w:val="20"/>
          <w:vertAlign w:val="subscript"/>
        </w:rPr>
        <w:t>(nombre y apellidos/razón social)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 …………………………………………… …………………………….………………</w:t>
      </w:r>
      <w:r w:rsidRPr="000258A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color w:val="000000"/>
          <w:sz w:val="20"/>
          <w:szCs w:val="20"/>
        </w:rPr>
        <w:t>con NIF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…………………….……</w:t>
      </w:r>
      <w:r w:rsidRPr="000258AF">
        <w:rPr>
          <w:rFonts w:ascii="Arial" w:hAnsi="Arial" w:cs="Arial"/>
          <w:color w:val="000000"/>
          <w:sz w:val="20"/>
          <w:szCs w:val="20"/>
        </w:rPr>
        <w:t>.</w:t>
      </w:r>
    </w:p>
    <w:p w:rsidR="00904F63" w:rsidRPr="000258AF" w:rsidRDefault="00904F63" w:rsidP="00904F63">
      <w:pPr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Si existe Resolución de concesión de la/s ayuda/s cedida/s, se indicará: </w:t>
      </w:r>
    </w:p>
    <w:p w:rsidR="00904F63" w:rsidRPr="000258AF" w:rsidRDefault="00904F63" w:rsidP="00904F63">
      <w:pPr>
        <w:jc w:val="both"/>
        <w:rPr>
          <w:rFonts w:ascii="Arial" w:hAnsi="Arial" w:cs="Arial"/>
          <w:color w:val="808080"/>
          <w:sz w:val="20"/>
          <w:szCs w:val="20"/>
        </w:rPr>
      </w:pPr>
      <w:r w:rsidRPr="000258AF">
        <w:rPr>
          <w:rFonts w:ascii="Arial" w:hAnsi="Arial" w:cs="Arial"/>
          <w:color w:val="808080"/>
          <w:sz w:val="20"/>
          <w:szCs w:val="20"/>
        </w:rPr>
        <w:t>Mediante Orden del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/la 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Consejero/a de Fomento e Infraestructuras (por delegación: Director/a General de Vivienda)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………………………………………………………………………………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, de fecha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………………………………………..……..……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, se concedió a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(nombre y apellidos/razón social) ……………………………………………………………………………………….……………………….………………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 la/s ayuda/s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(nombre de la ayuda, convocatoria/ año) ……………………………………………………….……………………………..………</w:t>
      </w:r>
      <w:r w:rsidRPr="000258AF">
        <w:rPr>
          <w:rFonts w:ascii="Arial" w:hAnsi="Arial" w:cs="Arial"/>
          <w:color w:val="808080"/>
          <w:sz w:val="20"/>
          <w:szCs w:val="20"/>
        </w:rPr>
        <w:t xml:space="preserve">  por importe de </w:t>
      </w:r>
      <w:r w:rsidRPr="000258AF">
        <w:rPr>
          <w:rFonts w:ascii="Arial" w:hAnsi="Arial" w:cs="Arial"/>
          <w:i/>
          <w:color w:val="808080"/>
          <w:sz w:val="20"/>
          <w:szCs w:val="20"/>
        </w:rPr>
        <w:t>(importe en cifra)</w:t>
      </w:r>
      <w:r w:rsidRPr="000258AF">
        <w:rPr>
          <w:rFonts w:ascii="Arial" w:hAnsi="Arial" w:cs="Arial"/>
          <w:color w:val="000000"/>
          <w:sz w:val="20"/>
          <w:szCs w:val="20"/>
        </w:rPr>
        <w:t xml:space="preserve"> </w:t>
      </w:r>
      <w:r w:rsidRPr="000258AF">
        <w:rPr>
          <w:rFonts w:ascii="Arial" w:hAnsi="Arial" w:cs="Arial"/>
          <w:i/>
          <w:color w:val="808080"/>
          <w:sz w:val="20"/>
          <w:szCs w:val="20"/>
        </w:rPr>
        <w:t xml:space="preserve">………..………….…… </w:t>
      </w:r>
      <w:r w:rsidRPr="000258AF">
        <w:rPr>
          <w:rFonts w:ascii="Arial" w:hAnsi="Arial" w:cs="Arial"/>
          <w:color w:val="808080"/>
          <w:sz w:val="20"/>
          <w:szCs w:val="20"/>
        </w:rPr>
        <w:t>euros.</w:t>
      </w:r>
    </w:p>
    <w:p w:rsidR="00904F63" w:rsidRDefault="00904F63" w:rsidP="00FD68D1">
      <w:pPr>
        <w:jc w:val="both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>En consecuencia, ambas partes, que se reconocen mutuamente la capacidad, legitimación y representatividad suficiente para otorgar el presente contrato, presentando la documentación acreditativa correspondiente, que declaran no ha sido revocada y es totalmente válida a fecha de hoy,</w:t>
      </w:r>
    </w:p>
    <w:p w:rsidR="00904F63" w:rsidRPr="000258AF" w:rsidRDefault="00904F63" w:rsidP="00904F63">
      <w:pPr>
        <w:jc w:val="center"/>
        <w:rPr>
          <w:rFonts w:ascii="Arial" w:hAnsi="Arial" w:cs="Arial"/>
          <w:b/>
          <w:sz w:val="20"/>
          <w:szCs w:val="20"/>
        </w:rPr>
      </w:pPr>
      <w:r w:rsidRPr="000258AF">
        <w:rPr>
          <w:rFonts w:ascii="Arial" w:hAnsi="Arial" w:cs="Arial"/>
          <w:b/>
          <w:sz w:val="20"/>
          <w:szCs w:val="20"/>
        </w:rPr>
        <w:t>ACUERDAN:</w:t>
      </w:r>
    </w:p>
    <w:p w:rsidR="00904F63" w:rsidRPr="00EA1B6B" w:rsidRDefault="00904F63" w:rsidP="00904F63">
      <w:pPr>
        <w:jc w:val="both"/>
        <w:rPr>
          <w:rFonts w:ascii="Arial" w:hAnsi="Arial" w:cs="Arial"/>
          <w:sz w:val="20"/>
          <w:szCs w:val="20"/>
        </w:rPr>
      </w:pPr>
      <w:r w:rsidRPr="00EA1B6B">
        <w:rPr>
          <w:rFonts w:ascii="Arial" w:hAnsi="Arial" w:cs="Arial"/>
          <w:sz w:val="20"/>
          <w:szCs w:val="20"/>
        </w:rPr>
        <w:t xml:space="preserve">Primero. (nombre y apellidos/razón social) …………………………………………………………………………………….…………………..… con NIF…………….……… cede a (nombre y apellidos/razón social) ……………………………………………………………………… con NIF………………….…… </w:t>
      </w:r>
      <w:r w:rsidRPr="00EA1B6B">
        <w:rPr>
          <w:rFonts w:ascii="Arial" w:hAnsi="Arial" w:cs="Arial"/>
          <w:sz w:val="20"/>
          <w:szCs w:val="20"/>
        </w:rPr>
        <w:lastRenderedPageBreak/>
        <w:t>quien lo acepta, el derecho al cobro de la/s siguiente/s ayuda/s por un importe máximo de (importe en letra) ………………………………………………………………………………………………………euros (importe en cifras ……………….……… €):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006"/>
        <w:gridCol w:w="2948"/>
        <w:gridCol w:w="2977"/>
      </w:tblGrid>
      <w:tr w:rsidR="00904F63" w:rsidRPr="000258AF" w:rsidTr="00C72C7C">
        <w:tc>
          <w:tcPr>
            <w:tcW w:w="3006" w:type="dxa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Nombre de la ayuda</w:t>
            </w:r>
          </w:p>
        </w:tc>
        <w:tc>
          <w:tcPr>
            <w:tcW w:w="2948" w:type="dxa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Convocatoria</w:t>
            </w:r>
          </w:p>
        </w:tc>
        <w:tc>
          <w:tcPr>
            <w:tcW w:w="2977" w:type="dxa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Expediente/año</w:t>
            </w:r>
          </w:p>
        </w:tc>
      </w:tr>
      <w:tr w:rsidR="00904F63" w:rsidRPr="000258AF" w:rsidTr="00C72C7C">
        <w:tc>
          <w:tcPr>
            <w:tcW w:w="3006" w:type="dxa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8" w:type="dxa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F63" w:rsidRPr="000258AF" w:rsidRDefault="00904F63" w:rsidP="00904F63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04F63" w:rsidRPr="000258AF" w:rsidRDefault="00904F63" w:rsidP="00904F63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>Segundo. A efectos del cobro de la/s citada/s ayuda/s, ambas partes convienen que éstas se abonen en la siguiente cuenta bancaria del cesionario:</w:t>
      </w:r>
    </w:p>
    <w:tbl>
      <w:tblPr>
        <w:tblW w:w="8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4"/>
        <w:gridCol w:w="5815"/>
      </w:tblGrid>
      <w:tr w:rsidR="00904F63" w:rsidRPr="000258AF" w:rsidTr="00C72C7C">
        <w:tc>
          <w:tcPr>
            <w:tcW w:w="4219" w:type="dxa"/>
            <w:shd w:val="clear" w:color="auto" w:fill="auto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D2FF4">
              <w:rPr>
                <w:rFonts w:ascii="Arial" w:hAnsi="Arial" w:cs="Arial"/>
                <w:sz w:val="16"/>
                <w:szCs w:val="16"/>
              </w:rPr>
              <w:t>úmero de cuenta (código IBAN)</w:t>
            </w:r>
          </w:p>
        </w:tc>
        <w:tc>
          <w:tcPr>
            <w:tcW w:w="4660" w:type="dxa"/>
            <w:shd w:val="clear" w:color="auto" w:fill="auto"/>
          </w:tcPr>
          <w:p w:rsidR="00904F63" w:rsidRPr="001D2FF4" w:rsidRDefault="00904F63" w:rsidP="00C72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FF4">
              <w:rPr>
                <w:rFonts w:ascii="Arial" w:hAnsi="Arial" w:cs="Arial"/>
                <w:sz w:val="16"/>
                <w:szCs w:val="16"/>
              </w:rPr>
              <w:t>Titular</w:t>
            </w:r>
          </w:p>
        </w:tc>
      </w:tr>
      <w:tr w:rsidR="00904F63" w:rsidRPr="000258AF" w:rsidTr="00C72C7C">
        <w:trPr>
          <w:trHeight w:val="445"/>
        </w:trPr>
        <w:tc>
          <w:tcPr>
            <w:tcW w:w="4219" w:type="dxa"/>
            <w:shd w:val="clear" w:color="auto" w:fill="auto"/>
            <w:vAlign w:val="center"/>
          </w:tcPr>
          <w:p w:rsidR="00904F63" w:rsidRPr="000258AF" w:rsidRDefault="00904F63" w:rsidP="00C72C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8AF">
              <w:rPr>
                <w:rFonts w:ascii="Arial" w:hAnsi="Arial" w:cs="Arial"/>
                <w:color w:val="000000"/>
                <w:sz w:val="20"/>
                <w:szCs w:val="20"/>
              </w:rPr>
              <w:t xml:space="preserve">_ _ _ _ -_ _ _ _ -_ _ _ _- _ _-_ _ _ _ _ _ _ _ _ _ </w:t>
            </w:r>
          </w:p>
        </w:tc>
        <w:tc>
          <w:tcPr>
            <w:tcW w:w="4660" w:type="dxa"/>
            <w:shd w:val="clear" w:color="auto" w:fill="auto"/>
          </w:tcPr>
          <w:p w:rsidR="00904F63" w:rsidRPr="000258AF" w:rsidRDefault="00904F63" w:rsidP="00C72C7C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0258AF">
              <w:rPr>
                <w:rFonts w:ascii="Arial" w:hAnsi="Arial" w:cs="Arial"/>
                <w:i/>
                <w:color w:val="808080"/>
                <w:sz w:val="20"/>
                <w:szCs w:val="20"/>
                <w:vertAlign w:val="subscript"/>
              </w:rPr>
              <w:t>(nombre y apellidos/razón social)</w:t>
            </w:r>
            <w:r w:rsidRPr="000258AF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………………………………… ……………………………….………………</w:t>
            </w:r>
            <w:r w:rsidRPr="000258A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258AF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NIF</w:t>
            </w:r>
            <w:r w:rsidRPr="000258AF">
              <w:rPr>
                <w:rFonts w:ascii="Arial" w:hAnsi="Arial" w:cs="Arial"/>
                <w:i/>
                <w:color w:val="808080"/>
                <w:sz w:val="20"/>
                <w:szCs w:val="20"/>
              </w:rPr>
              <w:t>……………………</w:t>
            </w:r>
            <w:r w:rsidRPr="000258A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904F63" w:rsidRPr="000258AF" w:rsidRDefault="00904F63" w:rsidP="00904F63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904F63" w:rsidRDefault="00904F63" w:rsidP="00904F63">
      <w:pPr>
        <w:jc w:val="both"/>
        <w:rPr>
          <w:rFonts w:ascii="Arial" w:hAnsi="Arial" w:cs="Arial"/>
          <w:sz w:val="20"/>
          <w:szCs w:val="20"/>
        </w:rPr>
      </w:pPr>
      <w:r w:rsidRPr="000258AF">
        <w:rPr>
          <w:rFonts w:ascii="Arial" w:hAnsi="Arial" w:cs="Arial"/>
          <w:sz w:val="20"/>
          <w:szCs w:val="20"/>
        </w:rPr>
        <w:t xml:space="preserve">Tercero. Al presente contrato le será de aplicación lo dispuesto en </w:t>
      </w:r>
      <w:smartTag w:uri="urn:schemas-microsoft-com:office:smarttags" w:element="PersonName">
        <w:smartTagPr>
          <w:attr w:name="ProductID" w:val="la Orden"/>
        </w:smartTagPr>
        <w:r w:rsidRPr="000258AF">
          <w:rPr>
            <w:rFonts w:ascii="Arial" w:hAnsi="Arial" w:cs="Arial"/>
            <w:sz w:val="20"/>
            <w:szCs w:val="20"/>
          </w:rPr>
          <w:t xml:space="preserve">la </w:t>
        </w:r>
        <w:r w:rsidRPr="00E21B87">
          <w:rPr>
            <w:rFonts w:ascii="Arial" w:hAnsi="Arial" w:cs="Arial"/>
            <w:sz w:val="20"/>
            <w:szCs w:val="20"/>
          </w:rPr>
          <w:t>Orden</w:t>
        </w:r>
      </w:smartTag>
      <w:r w:rsidRPr="00E21B87">
        <w:rPr>
          <w:rFonts w:ascii="Arial" w:hAnsi="Arial" w:cs="Arial"/>
          <w:sz w:val="20"/>
          <w:szCs w:val="20"/>
        </w:rPr>
        <w:t xml:space="preserve"> de 12 de febrero de 1999, de la Consejería de Economía y Hacienda, por la que se regula el procedimiento para la efectividad de la cesión a terceros de derechos de cobro frente a la Administración Regional y sus organismos autónomos y su toma de razón.</w:t>
      </w:r>
    </w:p>
    <w:p w:rsidR="00904F63" w:rsidRDefault="00904F63" w:rsidP="00904F63">
      <w:pPr>
        <w:jc w:val="both"/>
        <w:rPr>
          <w:rFonts w:ascii="Arial" w:hAnsi="Arial" w:cs="Arial"/>
          <w:sz w:val="20"/>
          <w:szCs w:val="20"/>
        </w:rPr>
      </w:pPr>
      <w:r w:rsidRPr="00B70D7D">
        <w:rPr>
          <w:rFonts w:ascii="Arial" w:hAnsi="Arial" w:cs="Arial"/>
          <w:sz w:val="20"/>
          <w:szCs w:val="20"/>
        </w:rPr>
        <w:t xml:space="preserve">En prueba de conformidad, se firma este contrato, a un solo efecto, en el lugar y fecha indicados </w:t>
      </w:r>
    </w:p>
    <w:p w:rsidR="00904F63" w:rsidRDefault="00904F63" w:rsidP="00904F63">
      <w:pPr>
        <w:jc w:val="both"/>
        <w:rPr>
          <w:rFonts w:ascii="Arial" w:hAnsi="Arial" w:cs="Arial"/>
          <w:sz w:val="20"/>
          <w:szCs w:val="20"/>
        </w:rPr>
      </w:pPr>
    </w:p>
    <w:p w:rsidR="003F1B21" w:rsidRDefault="00904F63" w:rsidP="00904F63">
      <w:r>
        <w:rPr>
          <w:rFonts w:ascii="Arial" w:hAnsi="Arial" w:cs="Arial"/>
          <w:sz w:val="20"/>
          <w:szCs w:val="20"/>
        </w:rPr>
        <w:t>EL/LA CEDENTE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EL/LA CESIONARIA</w:t>
      </w:r>
    </w:p>
    <w:sectPr w:rsidR="003F1B21" w:rsidSect="00C4064C">
      <w:headerReference w:type="default" r:id="rId10"/>
      <w:footerReference w:type="default" r:id="rId11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BF" w:rsidRDefault="004C0ABF" w:rsidP="0033118A">
      <w:pPr>
        <w:spacing w:after="0" w:line="240" w:lineRule="auto"/>
      </w:pPr>
      <w:r>
        <w:separator/>
      </w:r>
    </w:p>
  </w:endnote>
  <w:endnote w:type="continuationSeparator" w:id="0">
    <w:p w:rsidR="004C0ABF" w:rsidRDefault="004C0AB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BF" w:rsidRPr="00B32068" w:rsidRDefault="004C0ABF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4E85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4E85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774E85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611AF6">
      <w:rPr>
        <w:rFonts w:cstheme="minorHAnsi"/>
        <w:color w:val="BFBFBF" w:themeColor="background1" w:themeShade="BF"/>
        <w:sz w:val="16"/>
      </w:rPr>
      <w:fldChar w:fldCharType="separate"/>
    </w:r>
    <w:r w:rsidR="00774E85">
      <w:rPr>
        <w:rFonts w:cstheme="minorHAnsi"/>
        <w:noProof/>
        <w:color w:val="BFBFBF" w:themeColor="background1" w:themeShade="BF"/>
        <w:sz w:val="16"/>
      </w:rPr>
      <w:t>2</w:t>
    </w:r>
    <w:r w:rsidR="00774E85" w:rsidRPr="00B32068">
      <w:rPr>
        <w:rFonts w:cstheme="minorHAnsi"/>
        <w:noProof/>
        <w:color w:val="BFBFBF" w:themeColor="background1" w:themeShade="BF"/>
        <w:sz w:val="16"/>
      </w:rPr>
      <w:t>/</w:t>
    </w:r>
    <w:r w:rsidR="00774E85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4C0ABF" w:rsidRDefault="004C0ABF" w:rsidP="00C4064C">
    <w:pPr>
      <w:pStyle w:val="Piedepgina"/>
      <w:ind w:left="-1701" w:right="-1701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BF" w:rsidRDefault="004C0ABF" w:rsidP="0033118A">
      <w:pPr>
        <w:spacing w:after="0" w:line="240" w:lineRule="auto"/>
      </w:pPr>
      <w:r>
        <w:separator/>
      </w:r>
    </w:p>
  </w:footnote>
  <w:footnote w:type="continuationSeparator" w:id="0">
    <w:p w:rsidR="004C0ABF" w:rsidRDefault="004C0AB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4C0ABF" w:rsidTr="00244494">
      <w:trPr>
        <w:cantSplit/>
        <w:trHeight w:hRule="exact" w:val="2608"/>
      </w:trPr>
      <w:tc>
        <w:tcPr>
          <w:tcW w:w="11906" w:type="dxa"/>
          <w:noWrap/>
        </w:tcPr>
        <w:p w:rsidR="004C0ABF" w:rsidRDefault="004C0AB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400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400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C0ABF" w:rsidRPr="005271AF" w:rsidRDefault="004C0AB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351"/>
    <w:multiLevelType w:val="hybridMultilevel"/>
    <w:tmpl w:val="BE78B364"/>
    <w:lvl w:ilvl="0" w:tplc="79D0B512">
      <w:start w:val="1"/>
      <w:numFmt w:val="decimal"/>
      <w:pStyle w:val="1Numsincolor"/>
      <w:lvlText w:val="%1."/>
      <w:lvlJc w:val="left"/>
      <w:pPr>
        <w:ind w:left="241" w:hanging="360"/>
      </w:pPr>
      <w:rPr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37" w:hanging="360"/>
      </w:pPr>
    </w:lvl>
    <w:lvl w:ilvl="2" w:tplc="0C0A001B" w:tentative="1">
      <w:start w:val="1"/>
      <w:numFmt w:val="lowerRoman"/>
      <w:lvlText w:val="%3."/>
      <w:lvlJc w:val="right"/>
      <w:pPr>
        <w:ind w:left="1757" w:hanging="180"/>
      </w:pPr>
    </w:lvl>
    <w:lvl w:ilvl="3" w:tplc="0C0A000F" w:tentative="1">
      <w:start w:val="1"/>
      <w:numFmt w:val="decimal"/>
      <w:lvlText w:val="%4."/>
      <w:lvlJc w:val="left"/>
      <w:pPr>
        <w:ind w:left="2477" w:hanging="360"/>
      </w:pPr>
    </w:lvl>
    <w:lvl w:ilvl="4" w:tplc="0C0A0019" w:tentative="1">
      <w:start w:val="1"/>
      <w:numFmt w:val="lowerLetter"/>
      <w:lvlText w:val="%5."/>
      <w:lvlJc w:val="left"/>
      <w:pPr>
        <w:ind w:left="3197" w:hanging="360"/>
      </w:pPr>
    </w:lvl>
    <w:lvl w:ilvl="5" w:tplc="0C0A001B" w:tentative="1">
      <w:start w:val="1"/>
      <w:numFmt w:val="lowerRoman"/>
      <w:lvlText w:val="%6."/>
      <w:lvlJc w:val="right"/>
      <w:pPr>
        <w:ind w:left="3917" w:hanging="180"/>
      </w:pPr>
    </w:lvl>
    <w:lvl w:ilvl="6" w:tplc="0C0A000F" w:tentative="1">
      <w:start w:val="1"/>
      <w:numFmt w:val="decimal"/>
      <w:lvlText w:val="%7."/>
      <w:lvlJc w:val="left"/>
      <w:pPr>
        <w:ind w:left="4637" w:hanging="360"/>
      </w:pPr>
    </w:lvl>
    <w:lvl w:ilvl="7" w:tplc="0C0A0019" w:tentative="1">
      <w:start w:val="1"/>
      <w:numFmt w:val="lowerLetter"/>
      <w:lvlText w:val="%8."/>
      <w:lvlJc w:val="left"/>
      <w:pPr>
        <w:ind w:left="5357" w:hanging="360"/>
      </w:pPr>
    </w:lvl>
    <w:lvl w:ilvl="8" w:tplc="0C0A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BE044FA"/>
    <w:multiLevelType w:val="hybridMultilevel"/>
    <w:tmpl w:val="9BF6B4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7D55"/>
    <w:multiLevelType w:val="hybridMultilevel"/>
    <w:tmpl w:val="8292A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D07"/>
    <w:multiLevelType w:val="hybridMultilevel"/>
    <w:tmpl w:val="77AC77B6"/>
    <w:lvl w:ilvl="0" w:tplc="DABAC62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16021295"/>
    <w:multiLevelType w:val="hybridMultilevel"/>
    <w:tmpl w:val="5150BA9A"/>
    <w:lvl w:ilvl="0" w:tplc="AFEA436E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1A305815"/>
    <w:multiLevelType w:val="hybridMultilevel"/>
    <w:tmpl w:val="946C6216"/>
    <w:lvl w:ilvl="0" w:tplc="684CC306">
      <w:start w:val="1"/>
      <w:numFmt w:val="lowerLetter"/>
      <w:pStyle w:val="aVietasincolor"/>
      <w:lvlText w:val="%1)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84253"/>
    <w:multiLevelType w:val="hybridMultilevel"/>
    <w:tmpl w:val="1D1ABF14"/>
    <w:lvl w:ilvl="0" w:tplc="C84EF434">
      <w:start w:val="1"/>
      <w:numFmt w:val="lowerRoman"/>
      <w:lvlText w:val="%1)"/>
      <w:lvlJc w:val="left"/>
      <w:pPr>
        <w:ind w:left="117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26F658BB"/>
    <w:multiLevelType w:val="hybridMultilevel"/>
    <w:tmpl w:val="FEB03050"/>
    <w:lvl w:ilvl="0" w:tplc="E764A4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9377B"/>
    <w:multiLevelType w:val="hybridMultilevel"/>
    <w:tmpl w:val="A7C6C376"/>
    <w:lvl w:ilvl="0" w:tplc="F71ED59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9CA7609"/>
    <w:multiLevelType w:val="hybridMultilevel"/>
    <w:tmpl w:val="0BDA0CF8"/>
    <w:lvl w:ilvl="0" w:tplc="F71ED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37227"/>
    <w:multiLevelType w:val="hybridMultilevel"/>
    <w:tmpl w:val="429CA6AC"/>
    <w:lvl w:ilvl="0" w:tplc="F71ED592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B6B5B2B"/>
    <w:multiLevelType w:val="hybridMultilevel"/>
    <w:tmpl w:val="A6220284"/>
    <w:lvl w:ilvl="0" w:tplc="0800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071DA"/>
    <w:multiLevelType w:val="hybridMultilevel"/>
    <w:tmpl w:val="06822A60"/>
    <w:lvl w:ilvl="0" w:tplc="F61AD20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C54"/>
    <w:multiLevelType w:val="hybridMultilevel"/>
    <w:tmpl w:val="8D5EEA28"/>
    <w:lvl w:ilvl="0" w:tplc="9282321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36355462"/>
    <w:multiLevelType w:val="hybridMultilevel"/>
    <w:tmpl w:val="F7E6F112"/>
    <w:lvl w:ilvl="0" w:tplc="F71ED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7D0CF3"/>
    <w:multiLevelType w:val="hybridMultilevel"/>
    <w:tmpl w:val="3AAEA7AA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24460"/>
    <w:multiLevelType w:val="hybridMultilevel"/>
    <w:tmpl w:val="75C6BCF2"/>
    <w:lvl w:ilvl="0" w:tplc="3D8EDBE4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4AE755B2"/>
    <w:multiLevelType w:val="hybridMultilevel"/>
    <w:tmpl w:val="D1844A66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E4B6991"/>
    <w:multiLevelType w:val="hybridMultilevel"/>
    <w:tmpl w:val="594E9528"/>
    <w:lvl w:ilvl="0" w:tplc="AD7028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210852"/>
    <w:multiLevelType w:val="hybridMultilevel"/>
    <w:tmpl w:val="F2684A8C"/>
    <w:lvl w:ilvl="0" w:tplc="960838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557A7077"/>
    <w:multiLevelType w:val="hybridMultilevel"/>
    <w:tmpl w:val="ECA89ADC"/>
    <w:lvl w:ilvl="0" w:tplc="5506537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5A535923"/>
    <w:multiLevelType w:val="hybridMultilevel"/>
    <w:tmpl w:val="54DA9A36"/>
    <w:lvl w:ilvl="0" w:tplc="922AC25A">
      <w:start w:val="7"/>
      <w:numFmt w:val="bullet"/>
      <w:pStyle w:val="Vieta2"/>
      <w:lvlText w:val="-"/>
      <w:lvlJc w:val="left"/>
      <w:pPr>
        <w:ind w:left="786" w:hanging="360"/>
      </w:pPr>
      <w:rPr>
        <w:rFonts w:ascii="Tw Cen MT Condensed Extra Bold" w:hAnsi="Tw Cen MT Condensed Extra Bold" w:cs="Times New Roman" w:hint="default"/>
        <w:b/>
        <w:i w:val="0"/>
        <w:color w:val="009CC4"/>
        <w:sz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C155E41"/>
    <w:multiLevelType w:val="hybridMultilevel"/>
    <w:tmpl w:val="3A588C5A"/>
    <w:lvl w:ilvl="0" w:tplc="EDA689A0">
      <w:start w:val="1"/>
      <w:numFmt w:val="lowerLetter"/>
      <w:lvlText w:val="%1)"/>
      <w:lvlJc w:val="left"/>
      <w:pPr>
        <w:ind w:left="814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C85141B"/>
    <w:multiLevelType w:val="hybridMultilevel"/>
    <w:tmpl w:val="7542ED4C"/>
    <w:lvl w:ilvl="0" w:tplc="78A0FE1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66EC38B1"/>
    <w:multiLevelType w:val="hybridMultilevel"/>
    <w:tmpl w:val="5BECF9DC"/>
    <w:lvl w:ilvl="0" w:tplc="24D2E532">
      <w:start w:val="1"/>
      <w:numFmt w:val="decimal"/>
      <w:lvlText w:val="%1."/>
      <w:lvlJc w:val="left"/>
      <w:pPr>
        <w:ind w:left="814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681A7DE2"/>
    <w:multiLevelType w:val="hybridMultilevel"/>
    <w:tmpl w:val="27EA942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FB258E3"/>
    <w:multiLevelType w:val="hybridMultilevel"/>
    <w:tmpl w:val="C31E0F14"/>
    <w:lvl w:ilvl="0" w:tplc="190C618C">
      <w:start w:val="1"/>
      <w:numFmt w:val="decimal"/>
      <w:lvlText w:val="%1."/>
      <w:lvlJc w:val="left"/>
      <w:pPr>
        <w:ind w:left="87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708272F1"/>
    <w:multiLevelType w:val="hybridMultilevel"/>
    <w:tmpl w:val="A29A65B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75C1C"/>
    <w:multiLevelType w:val="hybridMultilevel"/>
    <w:tmpl w:val="2A5ED858"/>
    <w:lvl w:ilvl="0" w:tplc="F27875F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711E67AB"/>
    <w:multiLevelType w:val="hybridMultilevel"/>
    <w:tmpl w:val="30E29EC6"/>
    <w:lvl w:ilvl="0" w:tplc="935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35978"/>
    <w:multiLevelType w:val="hybridMultilevel"/>
    <w:tmpl w:val="0164CD1A"/>
    <w:lvl w:ilvl="0" w:tplc="D5EE89DA">
      <w:start w:val="1"/>
      <w:numFmt w:val="lowerRoman"/>
      <w:lvlText w:val="%1."/>
      <w:lvlJc w:val="left"/>
      <w:pPr>
        <w:ind w:left="147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1" w15:restartNumberingAfterBreak="0">
    <w:nsid w:val="7533078D"/>
    <w:multiLevelType w:val="hybridMultilevel"/>
    <w:tmpl w:val="9E2A2336"/>
    <w:lvl w:ilvl="0" w:tplc="C99035A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798250F0"/>
    <w:multiLevelType w:val="hybridMultilevel"/>
    <w:tmpl w:val="F32ED4C6"/>
    <w:lvl w:ilvl="0" w:tplc="6E0AD494">
      <w:start w:val="1"/>
      <w:numFmt w:val="lowerLetter"/>
      <w:pStyle w:val="Vietaa"/>
      <w:lvlText w:val="%1)"/>
      <w:lvlJc w:val="left"/>
      <w:pPr>
        <w:ind w:left="372" w:hanging="360"/>
      </w:pPr>
      <w:rPr>
        <w:rFonts w:ascii="Corbel" w:hAnsi="Corbel" w:hint="default"/>
        <w:color w:val="009CC4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 w15:restartNumberingAfterBreak="0">
    <w:nsid w:val="7A404B73"/>
    <w:multiLevelType w:val="hybridMultilevel"/>
    <w:tmpl w:val="FB58F284"/>
    <w:lvl w:ilvl="0" w:tplc="659C8692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8"/>
  </w:num>
  <w:num w:numId="4">
    <w:abstractNumId w:val="22"/>
  </w:num>
  <w:num w:numId="5">
    <w:abstractNumId w:val="20"/>
  </w:num>
  <w:num w:numId="6">
    <w:abstractNumId w:val="23"/>
  </w:num>
  <w:num w:numId="7">
    <w:abstractNumId w:val="31"/>
  </w:num>
  <w:num w:numId="8">
    <w:abstractNumId w:val="19"/>
  </w:num>
  <w:num w:numId="9">
    <w:abstractNumId w:val="17"/>
  </w:num>
  <w:num w:numId="10">
    <w:abstractNumId w:val="13"/>
  </w:num>
  <w:num w:numId="11">
    <w:abstractNumId w:val="14"/>
  </w:num>
  <w:num w:numId="12">
    <w:abstractNumId w:val="26"/>
  </w:num>
  <w:num w:numId="13">
    <w:abstractNumId w:val="6"/>
  </w:num>
  <w:num w:numId="14">
    <w:abstractNumId w:val="9"/>
  </w:num>
  <w:num w:numId="15">
    <w:abstractNumId w:val="33"/>
  </w:num>
  <w:num w:numId="16">
    <w:abstractNumId w:val="7"/>
  </w:num>
  <w:num w:numId="17">
    <w:abstractNumId w:val="4"/>
  </w:num>
  <w:num w:numId="18">
    <w:abstractNumId w:val="8"/>
  </w:num>
  <w:num w:numId="19">
    <w:abstractNumId w:val="27"/>
  </w:num>
  <w:num w:numId="20">
    <w:abstractNumId w:val="29"/>
  </w:num>
  <w:num w:numId="21">
    <w:abstractNumId w:val="18"/>
  </w:num>
  <w:num w:numId="22">
    <w:abstractNumId w:val="30"/>
  </w:num>
  <w:num w:numId="23">
    <w:abstractNumId w:val="1"/>
  </w:num>
  <w:num w:numId="24">
    <w:abstractNumId w:val="3"/>
  </w:num>
  <w:num w:numId="25">
    <w:abstractNumId w:val="24"/>
  </w:num>
  <w:num w:numId="26">
    <w:abstractNumId w:val="15"/>
  </w:num>
  <w:num w:numId="27">
    <w:abstractNumId w:val="32"/>
  </w:num>
  <w:num w:numId="28">
    <w:abstractNumId w:val="5"/>
  </w:num>
  <w:num w:numId="29">
    <w:abstractNumId w:val="0"/>
  </w:num>
  <w:num w:numId="30">
    <w:abstractNumId w:val="21"/>
  </w:num>
  <w:num w:numId="31">
    <w:abstractNumId w:val="25"/>
  </w:num>
  <w:num w:numId="32">
    <w:abstractNumId w:val="5"/>
  </w:num>
  <w:num w:numId="33">
    <w:abstractNumId w:val="16"/>
  </w:num>
  <w:num w:numId="34">
    <w:abstractNumId w:val="1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C1"/>
    <w:rsid w:val="00030EC2"/>
    <w:rsid w:val="00045987"/>
    <w:rsid w:val="00047D79"/>
    <w:rsid w:val="00064B9B"/>
    <w:rsid w:val="00090AED"/>
    <w:rsid w:val="000A61B3"/>
    <w:rsid w:val="000A6CBE"/>
    <w:rsid w:val="000B32FE"/>
    <w:rsid w:val="000B4103"/>
    <w:rsid w:val="000B7489"/>
    <w:rsid w:val="000F1557"/>
    <w:rsid w:val="0011623F"/>
    <w:rsid w:val="00116888"/>
    <w:rsid w:val="0013104E"/>
    <w:rsid w:val="00134B5C"/>
    <w:rsid w:val="00134F28"/>
    <w:rsid w:val="001353E8"/>
    <w:rsid w:val="001427A0"/>
    <w:rsid w:val="0019746C"/>
    <w:rsid w:val="001F6198"/>
    <w:rsid w:val="0020548E"/>
    <w:rsid w:val="00216240"/>
    <w:rsid w:val="00224ADD"/>
    <w:rsid w:val="00224F5A"/>
    <w:rsid w:val="00225C40"/>
    <w:rsid w:val="00235B81"/>
    <w:rsid w:val="00244494"/>
    <w:rsid w:val="00292DA2"/>
    <w:rsid w:val="002C4ABA"/>
    <w:rsid w:val="002C71E3"/>
    <w:rsid w:val="002D04A1"/>
    <w:rsid w:val="002D1017"/>
    <w:rsid w:val="002D71AC"/>
    <w:rsid w:val="002E60A0"/>
    <w:rsid w:val="00301336"/>
    <w:rsid w:val="00303972"/>
    <w:rsid w:val="003050CB"/>
    <w:rsid w:val="0033118A"/>
    <w:rsid w:val="00340901"/>
    <w:rsid w:val="00367A40"/>
    <w:rsid w:val="003711F1"/>
    <w:rsid w:val="003B2293"/>
    <w:rsid w:val="003C26F0"/>
    <w:rsid w:val="003C5148"/>
    <w:rsid w:val="003D6E38"/>
    <w:rsid w:val="003E382C"/>
    <w:rsid w:val="003E60E6"/>
    <w:rsid w:val="003F0F63"/>
    <w:rsid w:val="003F1B21"/>
    <w:rsid w:val="004211FF"/>
    <w:rsid w:val="004225BE"/>
    <w:rsid w:val="00465831"/>
    <w:rsid w:val="00495DA8"/>
    <w:rsid w:val="004B2BC8"/>
    <w:rsid w:val="004B50C7"/>
    <w:rsid w:val="004C0ABF"/>
    <w:rsid w:val="004C4022"/>
    <w:rsid w:val="004D0140"/>
    <w:rsid w:val="004E0512"/>
    <w:rsid w:val="004E7DEE"/>
    <w:rsid w:val="005271AF"/>
    <w:rsid w:val="005440AD"/>
    <w:rsid w:val="00545369"/>
    <w:rsid w:val="00546534"/>
    <w:rsid w:val="00546BB5"/>
    <w:rsid w:val="00547CEF"/>
    <w:rsid w:val="0056074C"/>
    <w:rsid w:val="005806A4"/>
    <w:rsid w:val="0058260C"/>
    <w:rsid w:val="005B373E"/>
    <w:rsid w:val="005E41A5"/>
    <w:rsid w:val="005E6FC2"/>
    <w:rsid w:val="005F7ED6"/>
    <w:rsid w:val="006010B8"/>
    <w:rsid w:val="00611AF6"/>
    <w:rsid w:val="0063017F"/>
    <w:rsid w:val="00632E24"/>
    <w:rsid w:val="006343AF"/>
    <w:rsid w:val="00644A1C"/>
    <w:rsid w:val="00666BA9"/>
    <w:rsid w:val="006811D9"/>
    <w:rsid w:val="00681F44"/>
    <w:rsid w:val="0069016C"/>
    <w:rsid w:val="006C773A"/>
    <w:rsid w:val="006E3224"/>
    <w:rsid w:val="007021C1"/>
    <w:rsid w:val="00711CF4"/>
    <w:rsid w:val="00726564"/>
    <w:rsid w:val="00752411"/>
    <w:rsid w:val="00756898"/>
    <w:rsid w:val="00774E85"/>
    <w:rsid w:val="00792188"/>
    <w:rsid w:val="007947FB"/>
    <w:rsid w:val="007958B4"/>
    <w:rsid w:val="007A1F65"/>
    <w:rsid w:val="007B0B0B"/>
    <w:rsid w:val="007D0C64"/>
    <w:rsid w:val="007E2522"/>
    <w:rsid w:val="007F4A1A"/>
    <w:rsid w:val="0080575D"/>
    <w:rsid w:val="00805E6D"/>
    <w:rsid w:val="00813700"/>
    <w:rsid w:val="00815A52"/>
    <w:rsid w:val="00885ADE"/>
    <w:rsid w:val="00886CB3"/>
    <w:rsid w:val="00887616"/>
    <w:rsid w:val="00895D76"/>
    <w:rsid w:val="008A507D"/>
    <w:rsid w:val="008A79DD"/>
    <w:rsid w:val="008B55BB"/>
    <w:rsid w:val="008E3810"/>
    <w:rsid w:val="00901592"/>
    <w:rsid w:val="00904F63"/>
    <w:rsid w:val="009132D0"/>
    <w:rsid w:val="00921C3D"/>
    <w:rsid w:val="00944C85"/>
    <w:rsid w:val="00967227"/>
    <w:rsid w:val="0098363E"/>
    <w:rsid w:val="00993A37"/>
    <w:rsid w:val="00995E36"/>
    <w:rsid w:val="00996475"/>
    <w:rsid w:val="009C0162"/>
    <w:rsid w:val="009E78AB"/>
    <w:rsid w:val="009F5B50"/>
    <w:rsid w:val="00A01ACF"/>
    <w:rsid w:val="00A332D9"/>
    <w:rsid w:val="00A37C9E"/>
    <w:rsid w:val="00A441B7"/>
    <w:rsid w:val="00A62D3B"/>
    <w:rsid w:val="00A758A6"/>
    <w:rsid w:val="00A82BA2"/>
    <w:rsid w:val="00A867F5"/>
    <w:rsid w:val="00AB4533"/>
    <w:rsid w:val="00AB6290"/>
    <w:rsid w:val="00AD7D95"/>
    <w:rsid w:val="00AF74B1"/>
    <w:rsid w:val="00B02A56"/>
    <w:rsid w:val="00B32068"/>
    <w:rsid w:val="00B35D9B"/>
    <w:rsid w:val="00B4384F"/>
    <w:rsid w:val="00B44D77"/>
    <w:rsid w:val="00B55D42"/>
    <w:rsid w:val="00B6599B"/>
    <w:rsid w:val="00B80227"/>
    <w:rsid w:val="00B841D7"/>
    <w:rsid w:val="00BC324A"/>
    <w:rsid w:val="00BD058A"/>
    <w:rsid w:val="00C0132C"/>
    <w:rsid w:val="00C35CFE"/>
    <w:rsid w:val="00C4064C"/>
    <w:rsid w:val="00C44004"/>
    <w:rsid w:val="00C5192D"/>
    <w:rsid w:val="00C6098B"/>
    <w:rsid w:val="00C61E1A"/>
    <w:rsid w:val="00C72C7C"/>
    <w:rsid w:val="00C7318E"/>
    <w:rsid w:val="00C97144"/>
    <w:rsid w:val="00CA0BBA"/>
    <w:rsid w:val="00CA4723"/>
    <w:rsid w:val="00CF0D29"/>
    <w:rsid w:val="00CF3F73"/>
    <w:rsid w:val="00D0196C"/>
    <w:rsid w:val="00D02F76"/>
    <w:rsid w:val="00D13D7A"/>
    <w:rsid w:val="00DD4078"/>
    <w:rsid w:val="00DD52AA"/>
    <w:rsid w:val="00DD6030"/>
    <w:rsid w:val="00DF1295"/>
    <w:rsid w:val="00E06DDE"/>
    <w:rsid w:val="00E136B6"/>
    <w:rsid w:val="00E330F6"/>
    <w:rsid w:val="00E4191A"/>
    <w:rsid w:val="00EB0473"/>
    <w:rsid w:val="00EC084E"/>
    <w:rsid w:val="00ED100F"/>
    <w:rsid w:val="00EF49B1"/>
    <w:rsid w:val="00F05D44"/>
    <w:rsid w:val="00F06656"/>
    <w:rsid w:val="00F149AB"/>
    <w:rsid w:val="00F15767"/>
    <w:rsid w:val="00F217D2"/>
    <w:rsid w:val="00F23300"/>
    <w:rsid w:val="00F2667A"/>
    <w:rsid w:val="00F34010"/>
    <w:rsid w:val="00F4489C"/>
    <w:rsid w:val="00F46B5B"/>
    <w:rsid w:val="00F57B54"/>
    <w:rsid w:val="00F64701"/>
    <w:rsid w:val="00F8526F"/>
    <w:rsid w:val="00F869D3"/>
    <w:rsid w:val="00FC3FF9"/>
    <w:rsid w:val="00FC474F"/>
    <w:rsid w:val="00FD156E"/>
    <w:rsid w:val="00FD1E42"/>
    <w:rsid w:val="00FD60BC"/>
    <w:rsid w:val="00FD68D1"/>
    <w:rsid w:val="00FD74C7"/>
    <w:rsid w:val="00FD78A7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1C1"/>
  </w:style>
  <w:style w:type="paragraph" w:styleId="Ttulo3">
    <w:name w:val="heading 3"/>
    <w:basedOn w:val="Normal"/>
    <w:link w:val="Ttulo3Car"/>
    <w:uiPriority w:val="9"/>
    <w:qFormat/>
    <w:rsid w:val="0070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21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021C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21C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aliases w:val="List1,Table of contents numbered,List bullet 1,Lista - Párrafo,Párrafo Numerado,Iz - Párrafo de lista,Sivsa Parrafo,lista,Figure_name,Bullet List,Lista sin Numerar,Lista viñetas,Colorful List - Accent 11,Llista Nivell1,Lista de nivel 1"/>
    <w:basedOn w:val="Normal"/>
    <w:link w:val="PrrafodelistaCar"/>
    <w:uiPriority w:val="34"/>
    <w:qFormat/>
    <w:rsid w:val="007021C1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7021C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7021C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1C1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1C1"/>
    <w:pPr>
      <w:spacing w:line="240" w:lineRule="atLeast"/>
    </w:pPr>
    <w:rPr>
      <w:rFonts w:ascii="Calibri" w:eastAsia="Times New Roman" w:hAnsi="Calibri" w:cs="Calibri"/>
      <w:lang w:eastAsia="es-ES"/>
    </w:rPr>
  </w:style>
  <w:style w:type="character" w:customStyle="1" w:styleId="normalchar1">
    <w:name w:val="normal__char1"/>
    <w:basedOn w:val="Fuentedeprrafopredeter"/>
    <w:rsid w:val="007021C1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7021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021C1"/>
    <w:rPr>
      <w:color w:val="0000FF"/>
      <w:u w:val="single"/>
    </w:rPr>
  </w:style>
  <w:style w:type="paragraph" w:customStyle="1" w:styleId="parrafo2">
    <w:name w:val="parrafo_2"/>
    <w:basedOn w:val="Normal"/>
    <w:rsid w:val="007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21C1"/>
    <w:pPr>
      <w:tabs>
        <w:tab w:val="left" w:pos="709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1C1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1 Car,Table of contents numbered Car,List bullet 1 Car,Lista - Párrafo Car,Párrafo Numerado Car,Iz - Párrafo de lista Car,Sivsa Parrafo Car,lista Car,Figure_name Car,Bullet List Car,Lista sin Numerar Car,Lista viñetas Car"/>
    <w:basedOn w:val="Fuentedeprrafopredeter"/>
    <w:link w:val="Prrafodelista"/>
    <w:uiPriority w:val="34"/>
    <w:qFormat/>
    <w:locked/>
    <w:rsid w:val="007021C1"/>
  </w:style>
  <w:style w:type="paragraph" w:styleId="NormalWeb">
    <w:name w:val="Normal (Web)"/>
    <w:basedOn w:val="Normal"/>
    <w:uiPriority w:val="99"/>
    <w:rsid w:val="007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Vietaa">
    <w:name w:val="Viñeta a)"/>
    <w:basedOn w:val="Normal"/>
    <w:link w:val="VietaaCar"/>
    <w:qFormat/>
    <w:rsid w:val="007021C1"/>
    <w:pPr>
      <w:numPr>
        <w:numId w:val="27"/>
      </w:numPr>
      <w:spacing w:before="120" w:after="120" w:line="240" w:lineRule="auto"/>
      <w:jc w:val="both"/>
    </w:pPr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character" w:customStyle="1" w:styleId="VietaaCar">
    <w:name w:val="Viñeta a) Car"/>
    <w:basedOn w:val="Fuentedeprrafopredeter"/>
    <w:link w:val="Vietaa"/>
    <w:rsid w:val="007021C1"/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paragraph" w:customStyle="1" w:styleId="NuevoTtuloInforme">
    <w:name w:val="Nuevo Título Informe"/>
    <w:basedOn w:val="Normal"/>
    <w:link w:val="NuevoTtuloInformeCar"/>
    <w:qFormat/>
    <w:rsid w:val="007021C1"/>
    <w:pPr>
      <w:spacing w:after="100" w:line="240" w:lineRule="auto"/>
    </w:pPr>
    <w:rPr>
      <w:rFonts w:eastAsia="Calibri" w:cstheme="minorHAnsi"/>
      <w:b/>
      <w:bCs/>
      <w:noProof/>
      <w:sz w:val="28"/>
      <w:szCs w:val="28"/>
      <w:lang w:eastAsia="es-ES"/>
    </w:rPr>
  </w:style>
  <w:style w:type="character" w:customStyle="1" w:styleId="NuevoTtuloInformeCar">
    <w:name w:val="Nuevo Título Informe Car"/>
    <w:basedOn w:val="Fuentedeprrafopredeter"/>
    <w:link w:val="NuevoTtuloInforme"/>
    <w:rsid w:val="007021C1"/>
    <w:rPr>
      <w:rFonts w:eastAsia="Calibri" w:cstheme="minorHAnsi"/>
      <w:b/>
      <w:bCs/>
      <w:noProof/>
      <w:sz w:val="28"/>
      <w:szCs w:val="28"/>
      <w:lang w:eastAsia="es-ES"/>
    </w:rPr>
  </w:style>
  <w:style w:type="paragraph" w:customStyle="1" w:styleId="aVietasincolor">
    <w:name w:val="a) Viñeta sin color"/>
    <w:basedOn w:val="Prrafodelista"/>
    <w:link w:val="aVietasincolorCar"/>
    <w:qFormat/>
    <w:rsid w:val="007021C1"/>
    <w:pPr>
      <w:numPr>
        <w:numId w:val="28"/>
      </w:numPr>
      <w:spacing w:before="100" w:after="100" w:line="240" w:lineRule="auto"/>
      <w:contextualSpacing w:val="0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aVietasincolorCar">
    <w:name w:val="a) Viñeta sin color Car"/>
    <w:basedOn w:val="Fuentedeprrafopredeter"/>
    <w:link w:val="aVietasincolor"/>
    <w:rsid w:val="007021C1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paragraph" w:customStyle="1" w:styleId="1Numsincolor">
    <w:name w:val="1. Num sin color"/>
    <w:basedOn w:val="Normal"/>
    <w:link w:val="1NumsincolorCar"/>
    <w:qFormat/>
    <w:rsid w:val="007021C1"/>
    <w:pPr>
      <w:numPr>
        <w:numId w:val="29"/>
      </w:numPr>
      <w:spacing w:before="100" w:after="100" w:line="240" w:lineRule="auto"/>
      <w:jc w:val="both"/>
    </w:pPr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character" w:customStyle="1" w:styleId="1NumsincolorCar">
    <w:name w:val="1. Num sin color Car"/>
    <w:basedOn w:val="Fuentedeprrafopredeter"/>
    <w:link w:val="1Numsincolor"/>
    <w:rsid w:val="007021C1"/>
    <w:rPr>
      <w:rFonts w:ascii="Calibri" w:eastAsia="Calibri" w:hAnsi="Calibri" w:cs="Times New Roman"/>
      <w:color w:val="595959" w:themeColor="text1" w:themeTint="A6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02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ta2">
    <w:name w:val="Viñeta 2"/>
    <w:basedOn w:val="Prrafodelista"/>
    <w:link w:val="Vieta2Car"/>
    <w:qFormat/>
    <w:rsid w:val="003F1B21"/>
    <w:pPr>
      <w:numPr>
        <w:numId w:val="30"/>
      </w:numPr>
      <w:spacing w:before="120" w:after="120" w:line="240" w:lineRule="auto"/>
      <w:ind w:left="567" w:hanging="283"/>
      <w:jc w:val="both"/>
    </w:pPr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character" w:customStyle="1" w:styleId="Vieta2Car">
    <w:name w:val="Viñeta 2 Car"/>
    <w:link w:val="Vieta2"/>
    <w:rsid w:val="003F1B21"/>
    <w:rPr>
      <w:rFonts w:ascii="Calibri" w:eastAsia="Calibri" w:hAnsi="Calibri" w:cs="Arial"/>
      <w:color w:val="595959" w:themeColor="text1" w:themeTint="A6"/>
      <w:szCs w:val="20"/>
      <w:lang w:val="en-US" w:eastAsia="es-ES"/>
    </w:rPr>
  </w:style>
  <w:style w:type="paragraph" w:customStyle="1" w:styleId="xxmsonormal">
    <w:name w:val="x_x_msonormal"/>
    <w:basedOn w:val="Normal"/>
    <w:uiPriority w:val="99"/>
    <w:rsid w:val="00887616"/>
    <w:pPr>
      <w:spacing w:after="0" w:line="240" w:lineRule="auto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904F6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4F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4F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4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g51k\Documents\SD\GESTION%20AYUDAS\Next%20G\Gesti&#243;n%20de%20FF\CFI%20-%20DGV%20-%20NEX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CFI - DGV - NEXT.dotx</Template>
  <TotalTime>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2023-03-21T10:51:00Z</dcterms:created>
  <dcterms:modified xsi:type="dcterms:W3CDTF">2023-03-21T10:52:00Z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